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C5" w:rsidRPr="0023297C" w:rsidRDefault="0023297C" w:rsidP="0023297C">
      <w:pPr>
        <w:tabs>
          <w:tab w:val="left" w:pos="4962"/>
        </w:tabs>
        <w:rPr>
          <w:rFonts w:ascii="Roboto" w:hAnsi="Roboto"/>
          <w:b/>
        </w:rPr>
      </w:pPr>
      <w:r w:rsidRPr="0023297C">
        <w:rPr>
          <w:rFonts w:ascii="Roboto" w:hAnsi="Roboto"/>
          <w:b/>
        </w:rPr>
        <w:t>ALFRED  GSCHWIND  ARCHITEKT  AG</w:t>
      </w:r>
      <w:r w:rsidRPr="0023297C">
        <w:rPr>
          <w:rFonts w:ascii="Roboto" w:hAnsi="Roboto"/>
          <w:b/>
        </w:rPr>
        <w:tab/>
      </w:r>
      <w:r w:rsidR="00443EC5" w:rsidRPr="0023297C">
        <w:rPr>
          <w:rFonts w:ascii="Roboto" w:hAnsi="Roboto"/>
          <w:b/>
        </w:rPr>
        <w:t>4106  THERWIL</w:t>
      </w:r>
    </w:p>
    <w:p w:rsidR="00443EC5" w:rsidRPr="007F602F" w:rsidRDefault="00443EC5" w:rsidP="0023297C">
      <w:pPr>
        <w:shd w:val="solid" w:color="auto" w:fill="auto"/>
        <w:ind w:hanging="851"/>
        <w:rPr>
          <w:rFonts w:ascii="Roboto Light" w:hAnsi="Roboto Light"/>
          <w:sz w:val="16"/>
          <w:szCs w:val="16"/>
          <w:lang w:val="de-CH"/>
        </w:rPr>
      </w:pPr>
      <w:r w:rsidRPr="0023297C">
        <w:rPr>
          <w:rFonts w:ascii="Roboto Light" w:hAnsi="Roboto Light"/>
          <w:sz w:val="18"/>
        </w:rPr>
        <w:tab/>
      </w:r>
      <w:r w:rsidR="00DC66AD" w:rsidRPr="007F602F">
        <w:rPr>
          <w:rFonts w:ascii="Roboto Light" w:hAnsi="Roboto Light"/>
          <w:sz w:val="16"/>
          <w:szCs w:val="16"/>
          <w:lang w:val="de-CH"/>
        </w:rPr>
        <w:t xml:space="preserve">Christian Buser </w:t>
      </w:r>
      <w:r w:rsidRPr="007F602F">
        <w:rPr>
          <w:rFonts w:ascii="Roboto Light" w:hAnsi="Roboto Light"/>
          <w:sz w:val="18"/>
          <w:lang w:val="de-CH"/>
        </w:rPr>
        <w:tab/>
      </w:r>
      <w:r w:rsidR="0023297C" w:rsidRPr="007F602F">
        <w:rPr>
          <w:rFonts w:ascii="Roboto Light" w:hAnsi="Roboto Light"/>
          <w:sz w:val="18"/>
          <w:lang w:val="de-CH"/>
        </w:rPr>
        <w:tab/>
      </w:r>
      <w:r w:rsidR="0023297C" w:rsidRPr="007F602F">
        <w:rPr>
          <w:rFonts w:ascii="Roboto Light" w:hAnsi="Roboto Light"/>
          <w:sz w:val="18"/>
          <w:lang w:val="de-CH"/>
        </w:rPr>
        <w:tab/>
      </w:r>
      <w:r w:rsidR="0023297C" w:rsidRPr="007F602F">
        <w:rPr>
          <w:rFonts w:ascii="Roboto Light" w:hAnsi="Roboto Light"/>
          <w:sz w:val="18"/>
          <w:lang w:val="de-CH"/>
        </w:rPr>
        <w:tab/>
      </w:r>
      <w:r w:rsidR="0023297C" w:rsidRPr="007F602F">
        <w:rPr>
          <w:rFonts w:ascii="Roboto Light" w:hAnsi="Roboto Light"/>
          <w:sz w:val="18"/>
          <w:lang w:val="de-CH"/>
        </w:rPr>
        <w:tab/>
      </w:r>
      <w:r w:rsidR="0023297C" w:rsidRPr="007F602F">
        <w:rPr>
          <w:rFonts w:ascii="Roboto Light" w:hAnsi="Roboto Light"/>
          <w:sz w:val="18"/>
          <w:lang w:val="de-CH"/>
        </w:rPr>
        <w:tab/>
      </w:r>
    </w:p>
    <w:p w:rsidR="00443EC5" w:rsidRPr="0023297C" w:rsidRDefault="00443EC5" w:rsidP="0023297C">
      <w:pPr>
        <w:tabs>
          <w:tab w:val="left" w:pos="4962"/>
          <w:tab w:val="right" w:pos="9498"/>
        </w:tabs>
        <w:rPr>
          <w:rFonts w:ascii="Roboto Light" w:hAnsi="Roboto Light"/>
          <w:sz w:val="18"/>
        </w:rPr>
      </w:pPr>
      <w:r w:rsidRPr="007F602F">
        <w:rPr>
          <w:rFonts w:ascii="Roboto Light" w:hAnsi="Roboto Light"/>
          <w:sz w:val="18"/>
          <w:lang w:val="de-CH"/>
        </w:rPr>
        <w:tab/>
      </w:r>
      <w:r w:rsidRPr="0023297C">
        <w:rPr>
          <w:rFonts w:ascii="Roboto Light" w:hAnsi="Roboto Light"/>
          <w:sz w:val="18"/>
        </w:rPr>
        <w:t>Mittlerer Kreis 10a</w:t>
      </w:r>
    </w:p>
    <w:p w:rsidR="00443EC5" w:rsidRPr="0023297C" w:rsidRDefault="00FD6C38" w:rsidP="0023297C">
      <w:pPr>
        <w:tabs>
          <w:tab w:val="left" w:pos="4962"/>
          <w:tab w:val="right" w:pos="9498"/>
        </w:tabs>
        <w:rPr>
          <w:rFonts w:ascii="Roboto Light" w:hAnsi="Roboto Light"/>
          <w:sz w:val="18"/>
        </w:rPr>
      </w:pPr>
      <w:r w:rsidRPr="0023297C">
        <w:rPr>
          <w:rFonts w:ascii="Roboto Light" w:hAnsi="Roboto Light"/>
          <w:sz w:val="18"/>
        </w:rPr>
        <w:tab/>
        <w:t xml:space="preserve">Tel.  </w:t>
      </w:r>
      <w:r w:rsidR="00443EC5" w:rsidRPr="0023297C">
        <w:rPr>
          <w:rFonts w:ascii="Roboto Light" w:hAnsi="Roboto Light"/>
          <w:sz w:val="18"/>
        </w:rPr>
        <w:t>061 721 48 48</w:t>
      </w:r>
    </w:p>
    <w:p w:rsidR="00443EC5" w:rsidRPr="0023297C" w:rsidRDefault="00FD6C38" w:rsidP="0023297C">
      <w:pPr>
        <w:tabs>
          <w:tab w:val="left" w:pos="4962"/>
          <w:tab w:val="right" w:pos="9498"/>
        </w:tabs>
        <w:rPr>
          <w:rFonts w:ascii="Roboto Light" w:hAnsi="Roboto Light"/>
          <w:sz w:val="18"/>
        </w:rPr>
      </w:pPr>
      <w:r w:rsidRPr="0023297C">
        <w:rPr>
          <w:rFonts w:ascii="Roboto Light" w:hAnsi="Roboto Light"/>
          <w:sz w:val="18"/>
        </w:rPr>
        <w:tab/>
      </w:r>
      <w:r w:rsidR="0023297C">
        <w:rPr>
          <w:rFonts w:ascii="Roboto Light" w:hAnsi="Roboto Light"/>
          <w:sz w:val="18"/>
        </w:rPr>
        <w:t>info@gschwind-architekt.ch</w:t>
      </w:r>
    </w:p>
    <w:p w:rsidR="00443EC5" w:rsidRPr="0023297C" w:rsidRDefault="00443EC5">
      <w:pPr>
        <w:pStyle w:val="berschrift1"/>
        <w:spacing w:before="20" w:after="20" w:line="276" w:lineRule="auto"/>
        <w:rPr>
          <w:rFonts w:ascii="Roboto Light" w:hAnsi="Roboto Light"/>
          <w:b/>
          <w:bCs/>
          <w:sz w:val="24"/>
          <w:u w:val="none"/>
        </w:rPr>
      </w:pPr>
      <w:r w:rsidRPr="0023297C">
        <w:rPr>
          <w:rFonts w:ascii="Roboto Light" w:hAnsi="Roboto Light"/>
          <w:b/>
          <w:bCs/>
          <w:sz w:val="24"/>
          <w:u w:val="none"/>
        </w:rPr>
        <w:t>ANMELDEFORMULAR</w:t>
      </w:r>
    </w:p>
    <w:p w:rsidR="00443EC5" w:rsidRPr="0023297C" w:rsidRDefault="00443EC5">
      <w:pPr>
        <w:pBdr>
          <w:bottom w:val="single" w:sz="4" w:space="1" w:color="auto"/>
        </w:pBdr>
        <w:spacing w:before="20" w:after="20" w:line="276" w:lineRule="auto"/>
        <w:rPr>
          <w:rFonts w:ascii="Roboto Light" w:hAnsi="Roboto Light"/>
          <w:sz w:val="4"/>
        </w:rPr>
      </w:pPr>
    </w:p>
    <w:p w:rsidR="00443EC5" w:rsidRPr="0023297C" w:rsidRDefault="00443EC5">
      <w:pPr>
        <w:tabs>
          <w:tab w:val="left" w:pos="4111"/>
          <w:tab w:val="left" w:pos="4536"/>
          <w:tab w:val="right" w:pos="9468"/>
        </w:tabs>
        <w:spacing w:before="20" w:after="20" w:line="276" w:lineRule="auto"/>
        <w:rPr>
          <w:rFonts w:ascii="Roboto Light" w:hAnsi="Roboto Light"/>
          <w:sz w:val="4"/>
        </w:rPr>
      </w:pPr>
    </w:p>
    <w:p w:rsidR="00443EC5" w:rsidRPr="0023297C" w:rsidRDefault="00443EC5" w:rsidP="00FD6C38">
      <w:pPr>
        <w:tabs>
          <w:tab w:val="right" w:pos="4678"/>
          <w:tab w:val="right" w:pos="4962"/>
          <w:tab w:val="right" w:pos="9498"/>
        </w:tabs>
        <w:spacing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Name + Vorname </w:t>
      </w:r>
      <w:r w:rsidRPr="0023297C">
        <w:rPr>
          <w:rFonts w:ascii="Roboto Light" w:hAnsi="Roboto Light"/>
          <w:b/>
          <w:bCs/>
        </w:rPr>
        <w:t>Mieter</w:t>
      </w:r>
      <w:r w:rsidRPr="0023297C">
        <w:rPr>
          <w:rFonts w:ascii="Roboto Light" w:hAnsi="Roboto Light"/>
        </w:rPr>
        <w:t xml:space="preserve">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bookmarkStart w:id="1" w:name="_GoBack"/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bookmarkEnd w:id="1"/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0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Wohnort/PLZ: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Strasse: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Heimatort: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4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Geburtsdatum: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5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Zivilstand: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6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Tel. P: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7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Kinderzahl: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8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Geburtsjahr der Kinder: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9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9498"/>
        </w:tabs>
        <w:spacing w:before="20" w:after="20" w:line="312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Beruf: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0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Stellung im Beruf: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1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7230"/>
          <w:tab w:val="left" w:pos="7371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Arbeitgeber: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2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in:  </w:t>
      </w:r>
      <w:r w:rsidRPr="0023297C">
        <w:rPr>
          <w:rFonts w:ascii="Roboto Light" w:hAnsi="Roboto Ligh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3297C">
        <w:rPr>
          <w:rFonts w:ascii="Roboto Light" w:hAnsi="Roboto Light"/>
        </w:rPr>
        <w:instrText xml:space="preserve"> FORMTEXT </w:instrText>
      </w:r>
      <w:r w:rsidRPr="0023297C">
        <w:rPr>
          <w:rFonts w:ascii="Roboto Light" w:hAnsi="Roboto Light"/>
        </w:rPr>
      </w:r>
      <w:r w:rsidRPr="0023297C">
        <w:rPr>
          <w:rFonts w:ascii="Roboto Light" w:hAnsi="Roboto Light"/>
        </w:rPr>
        <w:fldChar w:fldCharType="separate"/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</w:rPr>
        <w:fldChar w:fldCharType="end"/>
      </w:r>
      <w:bookmarkEnd w:id="13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Tel: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4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left" w:pos="7797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Einkommen netto jährlich: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5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</w:r>
      <w:r w:rsidR="007F602F">
        <w:rPr>
          <w:rFonts w:ascii="Roboto Light" w:hAnsi="Roboto Light"/>
        </w:rPr>
        <w:t>E-Mail :</w:t>
      </w:r>
      <w:r w:rsidR="007F602F" w:rsidRPr="007F602F">
        <w:rPr>
          <w:rFonts w:ascii="Roboto Light" w:hAnsi="Roboto Light"/>
          <w:u w:val="dotted"/>
          <w:lang w:val="de-CH"/>
        </w:rPr>
        <w:t xml:space="preserve"> </w:t>
      </w:r>
      <w:r w:rsidR="007F602F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F602F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7F602F" w:rsidRPr="0023297C">
        <w:rPr>
          <w:rFonts w:ascii="Roboto Light" w:hAnsi="Roboto Light"/>
          <w:u w:val="dotted"/>
          <w:lang w:val="de-CH"/>
        </w:rPr>
      </w:r>
      <w:r w:rsidR="007F602F" w:rsidRPr="0023297C">
        <w:rPr>
          <w:rFonts w:ascii="Roboto Light" w:hAnsi="Roboto Light"/>
          <w:u w:val="dotted"/>
          <w:lang w:val="de-CH"/>
        </w:rPr>
        <w:fldChar w:fldCharType="separate"/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u w:val="dotted"/>
          <w:lang w:val="de-CH"/>
        </w:rPr>
        <w:fldChar w:fldCharType="end"/>
      </w:r>
      <w:r w:rsidR="007F602F">
        <w:rPr>
          <w:rFonts w:ascii="Roboto Light" w:hAnsi="Roboto Light"/>
          <w:u w:val="dotted"/>
          <w:lang w:val="de-CH"/>
        </w:rPr>
        <w:t xml:space="preserve">                                                                 </w:t>
      </w:r>
    </w:p>
    <w:p w:rsidR="00443EC5" w:rsidRPr="0023297C" w:rsidRDefault="00443EC5">
      <w:pPr>
        <w:pBdr>
          <w:bottom w:val="single" w:sz="4" w:space="1" w:color="auto"/>
        </w:pBdr>
        <w:tabs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4"/>
        </w:rPr>
      </w:pPr>
    </w:p>
    <w:p w:rsidR="00443EC5" w:rsidRPr="0023297C" w:rsidRDefault="00443EC5">
      <w:pPr>
        <w:tabs>
          <w:tab w:val="right" w:pos="4253"/>
          <w:tab w:val="left" w:pos="4536"/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4"/>
        </w:rPr>
      </w:pPr>
    </w:p>
    <w:p w:rsidR="00443EC5" w:rsidRPr="0023297C" w:rsidRDefault="00443EC5" w:rsidP="00FD6C38">
      <w:pPr>
        <w:tabs>
          <w:tab w:val="left" w:pos="4111"/>
          <w:tab w:val="left" w:pos="4536"/>
          <w:tab w:val="right" w:pos="4678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Name + Vorname </w:t>
      </w:r>
      <w:r w:rsidRPr="0023297C">
        <w:rPr>
          <w:rFonts w:ascii="Roboto Light" w:hAnsi="Roboto Light"/>
          <w:b/>
          <w:bCs/>
        </w:rPr>
        <w:t>Ehefrau/Partnerin</w:t>
      </w:r>
      <w:r w:rsidRPr="0023297C">
        <w:rPr>
          <w:rFonts w:ascii="Roboto Light" w:hAnsi="Roboto Light"/>
        </w:rPr>
        <w:t xml:space="preserve">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6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="00BF774C">
        <w:rPr>
          <w:rFonts w:ascii="Roboto Light" w:hAnsi="Roboto Light"/>
          <w:u w:val="dotted"/>
          <w:lang w:val="de-CH"/>
        </w:rPr>
        <w:t xml:space="preserve">                                                                                                   </w:t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Wohnort/PLZ: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7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Strasse: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18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3A3D89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  <w:b/>
          <w:bCs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49530</wp:posOffset>
                </wp:positionV>
                <wp:extent cx="533400" cy="6096000"/>
                <wp:effectExtent l="381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9E" w:rsidRPr="0023297C" w:rsidRDefault="007B0B9E">
                            <w:pPr>
                              <w:tabs>
                                <w:tab w:val="left" w:pos="4111"/>
                                <w:tab w:val="left" w:pos="4536"/>
                              </w:tabs>
                              <w:spacing w:before="20" w:after="20"/>
                              <w:ind w:right="-30"/>
                              <w:rPr>
                                <w:rFonts w:ascii="Roboto Light" w:hAnsi="Roboto Light"/>
                              </w:rPr>
                            </w:pPr>
                            <w:r w:rsidRPr="0023297C">
                              <w:rPr>
                                <w:rFonts w:ascii="Roboto Light" w:hAnsi="Roboto Light"/>
                              </w:rPr>
                              <w:t>Wir fragen nicht aus Neugierde, sondern um gute Mieter zu erhalten, die Gewähr für eine nette Hausgemeinschaft bieten. Alle Ihre Angaben werden streng vertraulich behandelt.</w:t>
                            </w:r>
                          </w:p>
                          <w:p w:rsidR="007B0B9E" w:rsidRPr="0023297C" w:rsidRDefault="007B0B9E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3.9pt;width:42pt;height:4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" stroked="f">
                <v:textbox style="layout-flow:vertical;mso-layout-flow-alt:bottom-to-top">
                  <w:txbxContent>
                    <w:p w:rsidR="007B0B9E" w:rsidRPr="0023297C" w:rsidRDefault="007B0B9E">
                      <w:pPr>
                        <w:tabs>
                          <w:tab w:val="left" w:pos="4111"/>
                          <w:tab w:val="left" w:pos="4536"/>
                        </w:tabs>
                        <w:spacing w:before="20" w:after="20"/>
                        <w:ind w:right="-30"/>
                        <w:rPr>
                          <w:rFonts w:ascii="Roboto Light" w:hAnsi="Roboto Light"/>
                        </w:rPr>
                      </w:pPr>
                      <w:r w:rsidRPr="0023297C">
                        <w:rPr>
                          <w:rFonts w:ascii="Roboto Light" w:hAnsi="Roboto Light"/>
                        </w:rPr>
                        <w:t>Wir fragen nicht aus Neugierde, sondern um gute Mieter zu erhalten, die Gewähr für eine nette Hausgemeinschaft bieten. Alle Ihre Angaben werden streng vertraulich behandelt.</w:t>
                      </w:r>
                    </w:p>
                    <w:p w:rsidR="007B0B9E" w:rsidRPr="0023297C" w:rsidRDefault="007B0B9E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EC5" w:rsidRPr="0023297C">
        <w:rPr>
          <w:rFonts w:ascii="Roboto Light" w:hAnsi="Roboto Light"/>
        </w:rPr>
        <w:t xml:space="preserve">Heimatort:  </w:t>
      </w:r>
      <w:r w:rsidR="00443EC5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43EC5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443EC5" w:rsidRPr="0023297C">
        <w:rPr>
          <w:rFonts w:ascii="Roboto Light" w:hAnsi="Roboto Light"/>
          <w:u w:val="dotted"/>
          <w:lang w:val="de-CH"/>
        </w:rPr>
      </w:r>
      <w:r w:rsidR="00443EC5" w:rsidRPr="0023297C">
        <w:rPr>
          <w:rFonts w:ascii="Roboto Light" w:hAnsi="Roboto Light"/>
          <w:u w:val="dotted"/>
          <w:lang w:val="de-CH"/>
        </w:rPr>
        <w:fldChar w:fldCharType="separate"/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FD5E21" w:rsidRPr="0023297C">
        <w:rPr>
          <w:rFonts w:ascii="Roboto Light" w:hAnsi="Roboto Light"/>
          <w:u w:val="dotted"/>
          <w:lang w:val="de-CH"/>
        </w:rPr>
        <w:t> </w:t>
      </w:r>
      <w:r w:rsidR="00443EC5" w:rsidRPr="0023297C">
        <w:rPr>
          <w:rFonts w:ascii="Roboto Light" w:hAnsi="Roboto Light"/>
          <w:u w:val="dotted"/>
          <w:lang w:val="de-CH"/>
        </w:rPr>
        <w:fldChar w:fldCharType="end"/>
      </w:r>
      <w:bookmarkEnd w:id="19"/>
      <w:r w:rsidR="00443EC5" w:rsidRPr="0023297C">
        <w:rPr>
          <w:rFonts w:ascii="Roboto Light" w:hAnsi="Roboto Light"/>
          <w:u w:val="dotted"/>
          <w:lang w:val="de-CH"/>
        </w:rPr>
        <w:tab/>
      </w:r>
      <w:r w:rsidR="00443EC5" w:rsidRPr="0023297C">
        <w:rPr>
          <w:rFonts w:ascii="Roboto Light" w:hAnsi="Roboto Light"/>
        </w:rPr>
        <w:tab/>
        <w:t xml:space="preserve">Geburtsdatum:  </w:t>
      </w:r>
      <w:r w:rsidR="00443EC5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43EC5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443EC5" w:rsidRPr="0023297C">
        <w:rPr>
          <w:rFonts w:ascii="Roboto Light" w:hAnsi="Roboto Light"/>
          <w:u w:val="dotted"/>
          <w:lang w:val="de-CH"/>
        </w:rPr>
      </w:r>
      <w:r w:rsidR="00443EC5" w:rsidRPr="0023297C">
        <w:rPr>
          <w:rFonts w:ascii="Roboto Light" w:hAnsi="Roboto Light"/>
          <w:u w:val="dotted"/>
          <w:lang w:val="de-CH"/>
        </w:rPr>
        <w:fldChar w:fldCharType="separate"/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u w:val="dotted"/>
          <w:lang w:val="de-CH"/>
        </w:rPr>
        <w:fldChar w:fldCharType="end"/>
      </w:r>
      <w:bookmarkEnd w:id="20"/>
      <w:r w:rsidR="00443EC5"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Zivilstand: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1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Tel. P: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2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Kinderzahl: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3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Geburtsjahr der Kinder: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4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Beruf: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5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Stellung im Beruf: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6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7230"/>
          <w:tab w:val="left" w:pos="7371"/>
          <w:tab w:val="right" w:pos="9498"/>
        </w:tabs>
        <w:spacing w:before="20" w:after="20" w:line="312" w:lineRule="auto"/>
        <w:ind w:right="-28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Arbeitgeber: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7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in: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8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Tel: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29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7F602F">
      <w:pPr>
        <w:pStyle w:val="Textkrper3"/>
        <w:tabs>
          <w:tab w:val="clear" w:pos="9468"/>
          <w:tab w:val="left" w:pos="4536"/>
          <w:tab w:val="right" w:pos="4678"/>
          <w:tab w:val="left" w:pos="4962"/>
          <w:tab w:val="left" w:pos="7797"/>
          <w:tab w:val="right" w:pos="9498"/>
        </w:tabs>
        <w:spacing w:before="20" w:after="20" w:line="312" w:lineRule="auto"/>
        <w:ind w:right="-28"/>
        <w:rPr>
          <w:rFonts w:ascii="Roboto Light" w:hAnsi="Roboto Light"/>
          <w:b/>
          <w:bCs/>
          <w:sz w:val="18"/>
        </w:rPr>
      </w:pPr>
      <w:r w:rsidRPr="0023297C">
        <w:rPr>
          <w:rFonts w:ascii="Roboto Light" w:hAnsi="Roboto Light"/>
        </w:rPr>
        <w:t xml:space="preserve">Einkommen netto jährlich: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0"/>
      <w:r w:rsidRPr="0023297C">
        <w:rPr>
          <w:rFonts w:ascii="Roboto Light" w:hAnsi="Roboto Light"/>
          <w:u w:val="dotted"/>
          <w:lang w:val="de-CH"/>
        </w:rPr>
        <w:tab/>
      </w:r>
      <w:r w:rsidR="007F602F">
        <w:rPr>
          <w:rFonts w:ascii="Roboto Light" w:hAnsi="Roboto Light"/>
          <w:u w:val="dotted"/>
          <w:lang w:val="de-CH"/>
        </w:rPr>
        <w:tab/>
      </w:r>
      <w:r w:rsidRPr="007F602F">
        <w:rPr>
          <w:rFonts w:ascii="Roboto Light" w:hAnsi="Roboto Light"/>
          <w:lang w:val="de-CH"/>
        </w:rPr>
        <w:tab/>
      </w:r>
      <w:r w:rsidR="007F602F" w:rsidRPr="007F602F">
        <w:rPr>
          <w:rFonts w:ascii="Roboto Light" w:hAnsi="Roboto Light"/>
          <w:lang w:val="de-CH"/>
        </w:rPr>
        <w:t>E</w:t>
      </w:r>
      <w:r w:rsidR="007F602F">
        <w:rPr>
          <w:rFonts w:ascii="Roboto Light" w:hAnsi="Roboto Light"/>
        </w:rPr>
        <w:t>-Mail :</w:t>
      </w:r>
      <w:r w:rsidR="007F602F" w:rsidRPr="007F602F">
        <w:rPr>
          <w:rFonts w:ascii="Roboto Light" w:hAnsi="Roboto Light"/>
          <w:u w:val="dotted"/>
          <w:lang w:val="de-CH"/>
        </w:rPr>
        <w:t xml:space="preserve"> </w:t>
      </w:r>
      <w:r w:rsidR="007F602F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F602F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7F602F" w:rsidRPr="0023297C">
        <w:rPr>
          <w:rFonts w:ascii="Roboto Light" w:hAnsi="Roboto Light"/>
          <w:u w:val="dotted"/>
          <w:lang w:val="de-CH"/>
        </w:rPr>
      </w:r>
      <w:r w:rsidR="007F602F" w:rsidRPr="0023297C">
        <w:rPr>
          <w:rFonts w:ascii="Roboto Light" w:hAnsi="Roboto Light"/>
          <w:u w:val="dotted"/>
          <w:lang w:val="de-CH"/>
        </w:rPr>
        <w:fldChar w:fldCharType="separate"/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noProof/>
          <w:u w:val="dotted"/>
          <w:lang w:val="de-CH"/>
        </w:rPr>
        <w:t> </w:t>
      </w:r>
      <w:r w:rsidR="007F602F" w:rsidRPr="0023297C">
        <w:rPr>
          <w:rFonts w:ascii="Roboto Light" w:hAnsi="Roboto Light"/>
          <w:u w:val="dotted"/>
          <w:lang w:val="de-CH"/>
        </w:rPr>
        <w:fldChar w:fldCharType="end"/>
      </w:r>
      <w:r w:rsidR="007F602F">
        <w:rPr>
          <w:rFonts w:ascii="Roboto Light" w:hAnsi="Roboto Light"/>
          <w:u w:val="dotted"/>
          <w:lang w:val="de-CH"/>
        </w:rPr>
        <w:t xml:space="preserve">                                                                 </w:t>
      </w:r>
      <w:r w:rsidR="007F602F">
        <w:rPr>
          <w:rFonts w:ascii="Roboto Light" w:hAnsi="Roboto Light"/>
        </w:rPr>
        <w:t xml:space="preserve">                </w:t>
      </w:r>
    </w:p>
    <w:p w:rsidR="00443EC5" w:rsidRPr="0023297C" w:rsidRDefault="00443EC5">
      <w:pPr>
        <w:pBdr>
          <w:bottom w:val="single" w:sz="4" w:space="1" w:color="auto"/>
        </w:pBdr>
        <w:tabs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4"/>
        </w:rPr>
      </w:pPr>
    </w:p>
    <w:p w:rsidR="00443EC5" w:rsidRPr="0023297C" w:rsidRDefault="00443EC5">
      <w:pPr>
        <w:tabs>
          <w:tab w:val="left" w:pos="4111"/>
          <w:tab w:val="left" w:pos="4536"/>
          <w:tab w:val="right" w:pos="4678"/>
          <w:tab w:val="right" w:pos="9498"/>
        </w:tabs>
        <w:spacing w:before="20" w:after="20" w:line="288" w:lineRule="auto"/>
        <w:ind w:right="-30"/>
        <w:rPr>
          <w:rFonts w:ascii="Roboto Light" w:hAnsi="Roboto Light"/>
          <w:sz w:val="4"/>
          <w:u w:val="single"/>
        </w:rPr>
      </w:pPr>
    </w:p>
    <w:p w:rsidR="00443EC5" w:rsidRPr="0023297C" w:rsidRDefault="00443EC5" w:rsidP="00FD6C38">
      <w:pPr>
        <w:tabs>
          <w:tab w:val="left" w:pos="4111"/>
          <w:tab w:val="left" w:pos="4536"/>
          <w:tab w:val="right" w:pos="4678"/>
          <w:tab w:val="right" w:pos="9498"/>
        </w:tabs>
        <w:spacing w:before="20" w:after="20" w:line="312" w:lineRule="auto"/>
        <w:ind w:right="-30"/>
        <w:rPr>
          <w:rFonts w:ascii="Roboto Light" w:hAnsi="Roboto Light"/>
          <w:sz w:val="16"/>
        </w:rPr>
      </w:pPr>
      <w:r w:rsidRPr="0023297C">
        <w:rPr>
          <w:rFonts w:ascii="Roboto Light" w:hAnsi="Roboto Light"/>
          <w:b/>
          <w:bCs/>
        </w:rPr>
        <w:t xml:space="preserve">Angaben über Ihre heutige Wohnung </w:t>
      </w:r>
      <w:r w:rsidRPr="0023297C">
        <w:rPr>
          <w:rFonts w:ascii="Roboto Light" w:hAnsi="Roboto Light"/>
        </w:rPr>
        <w:t>(</w:t>
      </w:r>
      <w:r w:rsidRPr="0023297C">
        <w:rPr>
          <w:rFonts w:ascii="Roboto Light" w:hAnsi="Roboto Light"/>
          <w:sz w:val="16"/>
        </w:rPr>
        <w:t>wenn 2. Wohnung vorhanden analoge Angaben bitte auf Rückseite):</w:t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7230"/>
          <w:tab w:val="left" w:pos="7371"/>
          <w:tab w:val="right" w:pos="9498"/>
        </w:tabs>
        <w:spacing w:before="20" w:after="20" w:line="312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Hausbesitzer: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1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in: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2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Tel: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3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tabs>
          <w:tab w:val="right" w:pos="4678"/>
          <w:tab w:val="left" w:pos="4962"/>
          <w:tab w:val="right" w:pos="7230"/>
          <w:tab w:val="left" w:pos="7371"/>
          <w:tab w:val="right" w:pos="9498"/>
        </w:tabs>
        <w:spacing w:before="20" w:after="20" w:line="312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Verwaltung: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4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in: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5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Tel: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6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Zimmerzahl: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7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Monatl. Mietzins (ohne NK): 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8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FD6C38">
      <w:pPr>
        <w:pStyle w:val="Textkrper3"/>
        <w:tabs>
          <w:tab w:val="clear" w:pos="9468"/>
          <w:tab w:val="right" w:pos="4678"/>
          <w:tab w:val="left" w:pos="4962"/>
          <w:tab w:val="right" w:pos="9498"/>
        </w:tabs>
        <w:spacing w:before="20" w:after="20"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Haben Sie Untermieter: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39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Haben Sie Haustiere: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40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23297C">
      <w:pPr>
        <w:pStyle w:val="GestrichelteLinie"/>
        <w:tabs>
          <w:tab w:val="right" w:pos="9498"/>
        </w:tabs>
        <w:spacing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Warum wollen Sie die Wohnung wechseln:  </w:t>
      </w:r>
      <w:r w:rsidR="0023297C" w:rsidRPr="0023297C">
        <w:rPr>
          <w:rFonts w:ascii="Roboto Light" w:hAnsi="Roboto Light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3297C" w:rsidRPr="0023297C">
        <w:rPr>
          <w:rFonts w:ascii="Roboto Light" w:hAnsi="Roboto Light"/>
        </w:rPr>
        <w:instrText xml:space="preserve"> FORMTEXT </w:instrText>
      </w:r>
      <w:r w:rsidR="0023297C" w:rsidRPr="0023297C">
        <w:rPr>
          <w:rFonts w:ascii="Roboto Light" w:hAnsi="Roboto Light"/>
        </w:rPr>
      </w:r>
      <w:r w:rsidR="0023297C" w:rsidRPr="0023297C">
        <w:rPr>
          <w:rFonts w:ascii="Roboto Light" w:hAnsi="Roboto Light"/>
        </w:rPr>
        <w:fldChar w:fldCharType="separate"/>
      </w:r>
      <w:r w:rsidR="0023297C" w:rsidRPr="0023297C">
        <w:rPr>
          <w:rFonts w:ascii="Roboto Light" w:hAnsi="Roboto Light"/>
          <w:noProof/>
        </w:rPr>
        <w:t> </w:t>
      </w:r>
      <w:r w:rsidR="0023297C" w:rsidRPr="0023297C">
        <w:rPr>
          <w:rFonts w:ascii="Roboto Light" w:hAnsi="Roboto Light"/>
          <w:noProof/>
        </w:rPr>
        <w:t> </w:t>
      </w:r>
      <w:r w:rsidR="0023297C" w:rsidRPr="0023297C">
        <w:rPr>
          <w:rFonts w:ascii="Roboto Light" w:hAnsi="Roboto Light"/>
          <w:noProof/>
        </w:rPr>
        <w:t> </w:t>
      </w:r>
      <w:r w:rsidR="0023297C" w:rsidRPr="0023297C">
        <w:rPr>
          <w:rFonts w:ascii="Roboto Light" w:hAnsi="Roboto Light"/>
          <w:noProof/>
        </w:rPr>
        <w:t> </w:t>
      </w:r>
      <w:r w:rsidR="0023297C" w:rsidRPr="0023297C">
        <w:rPr>
          <w:rFonts w:ascii="Roboto Light" w:hAnsi="Roboto Light"/>
          <w:noProof/>
        </w:rPr>
        <w:t> </w:t>
      </w:r>
      <w:r w:rsidR="0023297C" w:rsidRPr="0023297C">
        <w:rPr>
          <w:rFonts w:ascii="Roboto Light" w:hAnsi="Roboto Light"/>
        </w:rPr>
        <w:fldChar w:fldCharType="end"/>
      </w:r>
      <w:r w:rsidR="0023297C" w:rsidRPr="0023297C">
        <w:rPr>
          <w:rFonts w:ascii="Roboto Light" w:hAnsi="Roboto Light"/>
        </w:rPr>
        <w:tab/>
      </w:r>
    </w:p>
    <w:p w:rsidR="00443EC5" w:rsidRPr="0023297C" w:rsidRDefault="00443EC5" w:rsidP="00FD6C38">
      <w:pPr>
        <w:pStyle w:val="GestrichelteLinie"/>
        <w:tabs>
          <w:tab w:val="right" w:pos="9498"/>
        </w:tabs>
        <w:spacing w:line="312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Pr="0023297C">
        <w:rPr>
          <w:rFonts w:ascii="Roboto Light" w:hAnsi="Roboto Light"/>
        </w:rPr>
        <w:instrText xml:space="preserve"> FORMTEXT </w:instrText>
      </w:r>
      <w:r w:rsidRPr="0023297C">
        <w:rPr>
          <w:rFonts w:ascii="Roboto Light" w:hAnsi="Roboto Light"/>
        </w:rPr>
      </w:r>
      <w:r w:rsidRPr="0023297C">
        <w:rPr>
          <w:rFonts w:ascii="Roboto Light" w:hAnsi="Roboto Light"/>
        </w:rPr>
        <w:fldChar w:fldCharType="separate"/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  <w:noProof/>
        </w:rPr>
        <w:t> </w:t>
      </w:r>
      <w:r w:rsidRPr="0023297C">
        <w:rPr>
          <w:rFonts w:ascii="Roboto Light" w:hAnsi="Roboto Light"/>
        </w:rPr>
        <w:fldChar w:fldCharType="end"/>
      </w:r>
      <w:bookmarkEnd w:id="41"/>
      <w:r w:rsidRPr="0023297C">
        <w:rPr>
          <w:rFonts w:ascii="Roboto Light" w:hAnsi="Roboto Light"/>
        </w:rPr>
        <w:tab/>
      </w:r>
    </w:p>
    <w:p w:rsidR="00443EC5" w:rsidRPr="0023297C" w:rsidRDefault="00443EC5" w:rsidP="00FD6C38">
      <w:pPr>
        <w:tabs>
          <w:tab w:val="left" w:pos="4111"/>
          <w:tab w:val="left" w:pos="4536"/>
          <w:tab w:val="right" w:pos="4678"/>
          <w:tab w:val="right" w:pos="9498"/>
        </w:tabs>
        <w:spacing w:before="20" w:after="20" w:line="312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Wie lange waren Sie Mieter der heutigen Wohnung: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42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>
      <w:pPr>
        <w:pBdr>
          <w:bottom w:val="single" w:sz="4" w:space="1" w:color="auto"/>
        </w:pBdr>
        <w:tabs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b/>
          <w:bCs/>
          <w:sz w:val="4"/>
        </w:rPr>
      </w:pPr>
    </w:p>
    <w:p w:rsidR="00443EC5" w:rsidRPr="0023297C" w:rsidRDefault="00443EC5">
      <w:pPr>
        <w:tabs>
          <w:tab w:val="right" w:pos="4253"/>
          <w:tab w:val="left" w:pos="4536"/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4"/>
        </w:rPr>
      </w:pPr>
    </w:p>
    <w:p w:rsidR="00443EC5" w:rsidRPr="0023297C" w:rsidRDefault="00443EC5">
      <w:pPr>
        <w:tabs>
          <w:tab w:val="left" w:pos="4111"/>
          <w:tab w:val="left" w:pos="4536"/>
          <w:tab w:val="right" w:pos="4678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  <w:b/>
          <w:bCs/>
        </w:rPr>
        <w:t>Ich bewerbe mich für die Miete einer(s) Wohnung/Büros/Garage/Abstellplatzes</w:t>
      </w:r>
      <w:r w:rsidRPr="0023297C">
        <w:rPr>
          <w:rFonts w:ascii="Roboto Light" w:hAnsi="Roboto Light"/>
        </w:rPr>
        <w:t>:</w:t>
      </w:r>
    </w:p>
    <w:p w:rsidR="00443EC5" w:rsidRPr="0023297C" w:rsidRDefault="00443EC5" w:rsidP="00F40B2D">
      <w:pPr>
        <w:pStyle w:val="Textkrper3"/>
        <w:tabs>
          <w:tab w:val="clear" w:pos="9468"/>
          <w:tab w:val="right" w:pos="4111"/>
          <w:tab w:val="left" w:pos="4395"/>
          <w:tab w:val="right" w:pos="6521"/>
          <w:tab w:val="left" w:pos="6804"/>
          <w:tab w:val="right" w:pos="9498"/>
        </w:tabs>
        <w:spacing w:before="20" w:after="20" w:line="288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Liegenschaft/Str.-Nr.: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3" w:name="Text57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43"/>
      <w:r w:rsidR="00F40B2D" w:rsidRPr="0023297C">
        <w:rPr>
          <w:rFonts w:ascii="Roboto Light" w:hAnsi="Roboto Light"/>
          <w:u w:val="dotted"/>
          <w:lang w:val="de-CH"/>
        </w:rPr>
        <w:tab/>
      </w:r>
      <w:r w:rsidR="00F40B2D" w:rsidRPr="0023297C">
        <w:rPr>
          <w:rFonts w:ascii="Roboto Light" w:hAnsi="Roboto Light"/>
          <w:u w:val="dotted"/>
          <w:lang w:val="de-CH"/>
        </w:rPr>
        <w:tab/>
      </w:r>
      <w:r w:rsidR="00F40B2D"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 xml:space="preserve">in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4" w:name="Text58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44"/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D06D1D" w:rsidP="00D06D1D">
      <w:pPr>
        <w:tabs>
          <w:tab w:val="right" w:pos="3119"/>
          <w:tab w:val="left" w:pos="3402"/>
          <w:tab w:val="right" w:pos="6521"/>
          <w:tab w:val="left" w:pos="6804"/>
          <w:tab w:val="left" w:pos="8222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>Zimmerzahl:</w:t>
      </w:r>
      <w:r w:rsidR="00443EC5" w:rsidRPr="0023297C">
        <w:rPr>
          <w:rFonts w:ascii="Roboto Light" w:hAnsi="Roboto Light"/>
        </w:rPr>
        <w:t xml:space="preserve">  </w:t>
      </w:r>
      <w:r w:rsidR="00443EC5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5" w:name="Text48"/>
      <w:r w:rsidR="00443EC5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443EC5" w:rsidRPr="0023297C">
        <w:rPr>
          <w:rFonts w:ascii="Roboto Light" w:hAnsi="Roboto Light"/>
          <w:u w:val="dotted"/>
          <w:lang w:val="de-CH"/>
        </w:rPr>
      </w:r>
      <w:r w:rsidR="00443EC5" w:rsidRPr="0023297C">
        <w:rPr>
          <w:rFonts w:ascii="Roboto Light" w:hAnsi="Roboto Light"/>
          <w:u w:val="dotted"/>
          <w:lang w:val="de-CH"/>
        </w:rPr>
        <w:fldChar w:fldCharType="separate"/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u w:val="dotted"/>
          <w:lang w:val="de-CH"/>
        </w:rPr>
        <w:fldChar w:fldCharType="end"/>
      </w:r>
      <w:bookmarkEnd w:id="45"/>
      <w:r w:rsidR="00F40B2D" w:rsidRPr="0023297C">
        <w:rPr>
          <w:rFonts w:ascii="Roboto Light" w:hAnsi="Roboto Light"/>
          <w:u w:val="dotted"/>
          <w:lang w:val="de-CH"/>
        </w:rPr>
        <w:tab/>
      </w:r>
      <w:r w:rsidR="00443EC5" w:rsidRP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t>Stockwerk</w:t>
      </w:r>
      <w:r w:rsidR="00443EC5" w:rsidRPr="0023297C">
        <w:rPr>
          <w:rFonts w:ascii="Roboto Light" w:hAnsi="Roboto Light"/>
        </w:rPr>
        <w:t xml:space="preserve">:  </w:t>
      </w:r>
      <w:r w:rsidR="00443EC5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6" w:name="Text49"/>
      <w:r w:rsidR="00443EC5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443EC5" w:rsidRPr="0023297C">
        <w:rPr>
          <w:rFonts w:ascii="Roboto Light" w:hAnsi="Roboto Light"/>
          <w:u w:val="dotted"/>
          <w:lang w:val="de-CH"/>
        </w:rPr>
      </w:r>
      <w:r w:rsidR="00443EC5" w:rsidRPr="0023297C">
        <w:rPr>
          <w:rFonts w:ascii="Roboto Light" w:hAnsi="Roboto Light"/>
          <w:u w:val="dotted"/>
          <w:lang w:val="de-CH"/>
        </w:rPr>
        <w:fldChar w:fldCharType="separate"/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noProof/>
          <w:u w:val="dotted"/>
          <w:lang w:val="de-CH"/>
        </w:rPr>
        <w:t> </w:t>
      </w:r>
      <w:r w:rsidR="00443EC5" w:rsidRPr="0023297C">
        <w:rPr>
          <w:rFonts w:ascii="Roboto Light" w:hAnsi="Roboto Light"/>
          <w:u w:val="dotted"/>
          <w:lang w:val="de-CH"/>
        </w:rPr>
        <w:fldChar w:fldCharType="end"/>
      </w:r>
      <w:bookmarkEnd w:id="46"/>
      <w:r w:rsidR="00443EC5" w:rsidRPr="0023297C">
        <w:rPr>
          <w:rFonts w:ascii="Roboto Light" w:hAnsi="Roboto Light"/>
          <w:u w:val="dotted"/>
          <w:lang w:val="de-CH"/>
        </w:rPr>
        <w:tab/>
      </w:r>
      <w:r w:rsidR="00443EC5" w:rsidRPr="0023297C">
        <w:rPr>
          <w:rFonts w:ascii="Roboto Light" w:hAnsi="Roboto Light"/>
          <w:lang w:val="de-CH"/>
        </w:rPr>
        <w:tab/>
      </w:r>
      <w:r w:rsidR="00F40B2D" w:rsidRPr="0023297C">
        <w:rPr>
          <w:rFonts w:ascii="Roboto Light" w:hAnsi="Roboto Light"/>
          <w:lang w:val="de-CH"/>
        </w:rPr>
        <w:t>Mietzins netto</w:t>
      </w:r>
      <w:r w:rsidRPr="0023297C">
        <w:rPr>
          <w:rFonts w:ascii="Roboto Light" w:hAnsi="Roboto Light"/>
          <w:lang w:val="de-CH"/>
        </w:rPr>
        <w:tab/>
      </w:r>
      <w:r w:rsidR="00F40B2D" w:rsidRPr="0023297C">
        <w:rPr>
          <w:rFonts w:ascii="Roboto Light" w:hAnsi="Roboto Light"/>
          <w:lang w:val="de-CH"/>
        </w:rPr>
        <w:t xml:space="preserve">Fr. </w:t>
      </w:r>
      <w:r w:rsidR="00F40B2D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40B2D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F40B2D" w:rsidRPr="0023297C">
        <w:rPr>
          <w:rFonts w:ascii="Roboto Light" w:hAnsi="Roboto Light"/>
          <w:u w:val="dotted"/>
          <w:lang w:val="de-CH"/>
        </w:rPr>
      </w:r>
      <w:r w:rsidR="00F40B2D" w:rsidRPr="0023297C">
        <w:rPr>
          <w:rFonts w:ascii="Roboto Light" w:hAnsi="Roboto Light"/>
          <w:u w:val="dotted"/>
          <w:lang w:val="de-CH"/>
        </w:rPr>
        <w:fldChar w:fldCharType="separate"/>
      </w:r>
      <w:r w:rsidR="00F40B2D" w:rsidRPr="0023297C">
        <w:rPr>
          <w:rFonts w:ascii="Roboto Light" w:hAnsi="Roboto Light"/>
          <w:noProof/>
          <w:u w:val="dotted"/>
          <w:lang w:val="de-CH"/>
        </w:rPr>
        <w:t> </w:t>
      </w:r>
      <w:r w:rsidR="00F40B2D" w:rsidRPr="0023297C">
        <w:rPr>
          <w:rFonts w:ascii="Roboto Light" w:hAnsi="Roboto Light"/>
          <w:noProof/>
          <w:u w:val="dotted"/>
          <w:lang w:val="de-CH"/>
        </w:rPr>
        <w:t> </w:t>
      </w:r>
      <w:r w:rsidR="00F40B2D" w:rsidRPr="0023297C">
        <w:rPr>
          <w:rFonts w:ascii="Roboto Light" w:hAnsi="Roboto Light"/>
          <w:noProof/>
          <w:u w:val="dotted"/>
          <w:lang w:val="de-CH"/>
        </w:rPr>
        <w:t> </w:t>
      </w:r>
      <w:r w:rsidR="00F40B2D" w:rsidRPr="0023297C">
        <w:rPr>
          <w:rFonts w:ascii="Roboto Light" w:hAnsi="Roboto Light"/>
          <w:noProof/>
          <w:u w:val="dotted"/>
          <w:lang w:val="de-CH"/>
        </w:rPr>
        <w:t> </w:t>
      </w:r>
      <w:r w:rsidR="00F40B2D" w:rsidRPr="0023297C">
        <w:rPr>
          <w:rFonts w:ascii="Roboto Light" w:hAnsi="Roboto Light"/>
          <w:noProof/>
          <w:u w:val="dotted"/>
          <w:lang w:val="de-CH"/>
        </w:rPr>
        <w:t> </w:t>
      </w:r>
      <w:r w:rsidR="00F40B2D" w:rsidRPr="0023297C">
        <w:rPr>
          <w:rFonts w:ascii="Roboto Light" w:hAnsi="Roboto Light"/>
          <w:u w:val="dotted"/>
          <w:lang w:val="de-CH"/>
        </w:rPr>
        <w:fldChar w:fldCharType="end"/>
      </w:r>
      <w:r w:rsidR="00C540ED"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C540ED" w:rsidP="00A6302F">
      <w:pPr>
        <w:tabs>
          <w:tab w:val="right" w:pos="6521"/>
          <w:tab w:val="left" w:pos="6804"/>
          <w:tab w:val="left" w:pos="8222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ab/>
      </w:r>
      <w:r w:rsidR="00A6302F" w:rsidRP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t xml:space="preserve">Nebenkosten </w:t>
      </w:r>
      <w:r w:rsidR="00D06D1D" w:rsidRPr="0023297C">
        <w:rPr>
          <w:rFonts w:ascii="Roboto Light" w:hAnsi="Roboto Light"/>
        </w:rPr>
        <w:tab/>
      </w:r>
      <w:r w:rsidRPr="0023297C">
        <w:rPr>
          <w:rFonts w:ascii="Roboto Light" w:hAnsi="Roboto Light"/>
          <w:lang w:val="de-CH"/>
        </w:rPr>
        <w:t xml:space="preserve">Fr.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23297C">
      <w:pPr>
        <w:tabs>
          <w:tab w:val="right" w:pos="3119"/>
          <w:tab w:val="left" w:pos="3402"/>
          <w:tab w:val="left" w:pos="5529"/>
          <w:tab w:val="right" w:pos="6521"/>
          <w:tab w:val="left" w:pos="6804"/>
          <w:tab w:val="left" w:pos="8222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Haben Sie (ein) Auto(s):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47"/>
      <w:r w:rsidRPr="0023297C">
        <w:rPr>
          <w:rFonts w:ascii="Roboto Light" w:hAnsi="Roboto Light"/>
          <w:u w:val="dotted"/>
          <w:lang w:val="de-CH"/>
        </w:rPr>
        <w:tab/>
      </w:r>
      <w:r w:rsidR="0023297C">
        <w:rPr>
          <w:rFonts w:ascii="Roboto Light" w:hAnsi="Roboto Light"/>
        </w:rPr>
        <w:tab/>
        <w:t>Benötigen Sie eine(n)</w:t>
      </w:r>
      <w:r w:rsid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1"/>
      <w:r w:rsidRPr="0023297C">
        <w:rPr>
          <w:rFonts w:ascii="Roboto Light" w:hAnsi="Roboto Light"/>
        </w:rPr>
        <w:instrText xml:space="preserve"> FORMCHECKBOX </w:instrText>
      </w:r>
      <w:r w:rsidR="009D2FB4">
        <w:rPr>
          <w:rFonts w:ascii="Roboto Light" w:hAnsi="Roboto Light"/>
        </w:rPr>
      </w:r>
      <w:r w:rsidR="009D2FB4">
        <w:rPr>
          <w:rFonts w:ascii="Roboto Light" w:hAnsi="Roboto Light"/>
        </w:rPr>
        <w:fldChar w:fldCharType="separate"/>
      </w:r>
      <w:r w:rsidRPr="0023297C">
        <w:rPr>
          <w:rFonts w:ascii="Roboto Light" w:hAnsi="Roboto Light"/>
        </w:rPr>
        <w:fldChar w:fldCharType="end"/>
      </w:r>
      <w:bookmarkEnd w:id="48"/>
      <w:r w:rsidRPr="0023297C">
        <w:rPr>
          <w:rFonts w:ascii="Roboto Light" w:hAnsi="Roboto Light"/>
        </w:rPr>
        <w:t>Garage</w:t>
      </w:r>
      <w:r w:rsidR="00D06D1D" w:rsidRPr="0023297C">
        <w:rPr>
          <w:rFonts w:ascii="Roboto Light" w:hAnsi="Roboto Light"/>
        </w:rPr>
        <w:tab/>
      </w:r>
      <w:r w:rsidR="00D06D1D" w:rsidRPr="0023297C">
        <w:rPr>
          <w:rFonts w:ascii="Roboto Light" w:hAnsi="Roboto Light"/>
        </w:rPr>
        <w:tab/>
        <w:t>F</w:t>
      </w:r>
      <w:r w:rsidR="00D06D1D" w:rsidRPr="0023297C">
        <w:rPr>
          <w:rFonts w:ascii="Roboto Light" w:hAnsi="Roboto Light"/>
          <w:lang w:val="de-CH"/>
        </w:rPr>
        <w:t xml:space="preserve">r. </w:t>
      </w:r>
      <w:r w:rsidR="00D06D1D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06D1D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D06D1D" w:rsidRPr="0023297C">
        <w:rPr>
          <w:rFonts w:ascii="Roboto Light" w:hAnsi="Roboto Light"/>
          <w:u w:val="dotted"/>
          <w:lang w:val="de-CH"/>
        </w:rPr>
      </w:r>
      <w:r w:rsidR="00D06D1D" w:rsidRPr="0023297C">
        <w:rPr>
          <w:rFonts w:ascii="Roboto Light" w:hAnsi="Roboto Light"/>
          <w:u w:val="dotted"/>
          <w:lang w:val="de-CH"/>
        </w:rPr>
        <w:fldChar w:fldCharType="separate"/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u w:val="dotted"/>
          <w:lang w:val="de-CH"/>
        </w:rPr>
        <w:fldChar w:fldCharType="end"/>
      </w:r>
      <w:r w:rsidR="00D06D1D" w:rsidRPr="0023297C">
        <w:rPr>
          <w:rFonts w:ascii="Roboto Light" w:hAnsi="Roboto Light"/>
          <w:u w:val="dotted"/>
          <w:lang w:val="de-CH"/>
        </w:rPr>
        <w:tab/>
      </w:r>
    </w:p>
    <w:p w:rsidR="00FD5E21" w:rsidRPr="0023297C" w:rsidRDefault="00443EC5" w:rsidP="00D06D1D">
      <w:pPr>
        <w:tabs>
          <w:tab w:val="right" w:pos="3119"/>
          <w:tab w:val="left" w:pos="3402"/>
          <w:tab w:val="right" w:pos="5387"/>
          <w:tab w:val="left" w:pos="5529"/>
          <w:tab w:val="left" w:pos="8222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tab/>
      </w:r>
      <w:r w:rsidRPr="0023297C">
        <w:rPr>
          <w:rFonts w:ascii="Roboto Light" w:hAnsi="Roboto Ligh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2"/>
      <w:r w:rsidRPr="0023297C">
        <w:rPr>
          <w:rFonts w:ascii="Roboto Light" w:hAnsi="Roboto Light"/>
        </w:rPr>
        <w:instrText xml:space="preserve"> FORMCHECKBOX </w:instrText>
      </w:r>
      <w:r w:rsidR="009D2FB4">
        <w:rPr>
          <w:rFonts w:ascii="Roboto Light" w:hAnsi="Roboto Light"/>
        </w:rPr>
      </w:r>
      <w:r w:rsidR="009D2FB4">
        <w:rPr>
          <w:rFonts w:ascii="Roboto Light" w:hAnsi="Roboto Light"/>
        </w:rPr>
        <w:fldChar w:fldCharType="separate"/>
      </w:r>
      <w:r w:rsidRPr="0023297C">
        <w:rPr>
          <w:rFonts w:ascii="Roboto Light" w:hAnsi="Roboto Light"/>
        </w:rPr>
        <w:fldChar w:fldCharType="end"/>
      </w:r>
      <w:bookmarkEnd w:id="49"/>
      <w:r w:rsidRPr="0023297C">
        <w:rPr>
          <w:rFonts w:ascii="Roboto Light" w:hAnsi="Roboto Light"/>
        </w:rPr>
        <w:t>Einstellhallenplatz</w:t>
      </w:r>
      <w:r w:rsidR="00D06D1D" w:rsidRPr="0023297C">
        <w:rPr>
          <w:rFonts w:ascii="Roboto Light" w:hAnsi="Roboto Light"/>
        </w:rPr>
        <w:t xml:space="preserve"> </w:t>
      </w:r>
      <w:r w:rsidR="00D06D1D" w:rsidRPr="0023297C">
        <w:rPr>
          <w:rFonts w:ascii="Roboto Light" w:hAnsi="Roboto Light"/>
        </w:rPr>
        <w:tab/>
        <w:t>F</w:t>
      </w:r>
      <w:r w:rsidR="00D06D1D" w:rsidRPr="0023297C">
        <w:rPr>
          <w:rFonts w:ascii="Roboto Light" w:hAnsi="Roboto Light"/>
          <w:lang w:val="de-CH"/>
        </w:rPr>
        <w:t xml:space="preserve">r. </w:t>
      </w:r>
      <w:r w:rsidR="00D06D1D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06D1D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D06D1D" w:rsidRPr="0023297C">
        <w:rPr>
          <w:rFonts w:ascii="Roboto Light" w:hAnsi="Roboto Light"/>
          <w:u w:val="dotted"/>
          <w:lang w:val="de-CH"/>
        </w:rPr>
      </w:r>
      <w:r w:rsidR="00D06D1D" w:rsidRPr="0023297C">
        <w:rPr>
          <w:rFonts w:ascii="Roboto Light" w:hAnsi="Roboto Light"/>
          <w:u w:val="dotted"/>
          <w:lang w:val="de-CH"/>
        </w:rPr>
        <w:fldChar w:fldCharType="separate"/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u w:val="dotted"/>
          <w:lang w:val="de-CH"/>
        </w:rPr>
        <w:fldChar w:fldCharType="end"/>
      </w:r>
      <w:r w:rsidR="00D06D1D"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C540ED" w:rsidP="00A6302F">
      <w:pPr>
        <w:tabs>
          <w:tab w:val="right" w:pos="3119"/>
          <w:tab w:val="left" w:pos="3402"/>
          <w:tab w:val="right" w:pos="5387"/>
          <w:tab w:val="left" w:pos="5529"/>
          <w:tab w:val="left" w:pos="8222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Gewünschter Einzugstermin: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50"/>
      <w:r w:rsidRPr="0023297C">
        <w:rPr>
          <w:rFonts w:ascii="Roboto Light" w:hAnsi="Roboto Light"/>
          <w:u w:val="dotted"/>
          <w:lang w:val="de-CH"/>
        </w:rPr>
        <w:tab/>
      </w:r>
      <w:r w:rsidR="00A6302F" w:rsidRPr="0023297C">
        <w:rPr>
          <w:rFonts w:ascii="Roboto Light" w:hAnsi="Roboto Light"/>
          <w:u w:val="dotted"/>
          <w:lang w:val="de-CH"/>
        </w:rPr>
        <w:tab/>
      </w:r>
      <w:r w:rsidR="00FD5E21" w:rsidRPr="0023297C">
        <w:rPr>
          <w:rFonts w:ascii="Roboto Light" w:hAnsi="Roboto Light"/>
        </w:rPr>
        <w:tab/>
      </w:r>
      <w:r w:rsidR="00443EC5" w:rsidRPr="0023297C">
        <w:rPr>
          <w:rFonts w:ascii="Roboto Light" w:hAnsi="Roboto Ligh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Kontrollkästchen3"/>
      <w:r w:rsidR="00443EC5" w:rsidRPr="0023297C">
        <w:rPr>
          <w:rFonts w:ascii="Roboto Light" w:hAnsi="Roboto Light"/>
        </w:rPr>
        <w:instrText xml:space="preserve"> FORMCHECKBOX </w:instrText>
      </w:r>
      <w:r w:rsidR="009D2FB4">
        <w:rPr>
          <w:rFonts w:ascii="Roboto Light" w:hAnsi="Roboto Light"/>
        </w:rPr>
      </w:r>
      <w:r w:rsidR="009D2FB4">
        <w:rPr>
          <w:rFonts w:ascii="Roboto Light" w:hAnsi="Roboto Light"/>
        </w:rPr>
        <w:fldChar w:fldCharType="separate"/>
      </w:r>
      <w:r w:rsidR="00443EC5" w:rsidRPr="0023297C">
        <w:rPr>
          <w:rFonts w:ascii="Roboto Light" w:hAnsi="Roboto Light"/>
        </w:rPr>
        <w:fldChar w:fldCharType="end"/>
      </w:r>
      <w:bookmarkEnd w:id="51"/>
      <w:r w:rsidR="00443EC5" w:rsidRPr="0023297C">
        <w:rPr>
          <w:rFonts w:ascii="Roboto Light" w:hAnsi="Roboto Light"/>
        </w:rPr>
        <w:t>Abstellplatz oberirdisch</w:t>
      </w:r>
      <w:r w:rsidR="00D06D1D" w:rsidRPr="0023297C">
        <w:rPr>
          <w:rFonts w:ascii="Roboto Light" w:hAnsi="Roboto Light"/>
        </w:rPr>
        <w:tab/>
        <w:t>F</w:t>
      </w:r>
      <w:r w:rsidR="00D06D1D" w:rsidRPr="0023297C">
        <w:rPr>
          <w:rFonts w:ascii="Roboto Light" w:hAnsi="Roboto Light"/>
          <w:lang w:val="de-CH"/>
        </w:rPr>
        <w:t xml:space="preserve">r. </w:t>
      </w:r>
      <w:r w:rsidR="00D06D1D"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06D1D"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="00D06D1D" w:rsidRPr="0023297C">
        <w:rPr>
          <w:rFonts w:ascii="Roboto Light" w:hAnsi="Roboto Light"/>
          <w:u w:val="dotted"/>
          <w:lang w:val="de-CH"/>
        </w:rPr>
      </w:r>
      <w:r w:rsidR="00D06D1D" w:rsidRPr="0023297C">
        <w:rPr>
          <w:rFonts w:ascii="Roboto Light" w:hAnsi="Roboto Light"/>
          <w:u w:val="dotted"/>
          <w:lang w:val="de-CH"/>
        </w:rPr>
        <w:fldChar w:fldCharType="separate"/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noProof/>
          <w:u w:val="dotted"/>
          <w:lang w:val="de-CH"/>
        </w:rPr>
        <w:t> </w:t>
      </w:r>
      <w:r w:rsidR="00D06D1D" w:rsidRPr="0023297C">
        <w:rPr>
          <w:rFonts w:ascii="Roboto Light" w:hAnsi="Roboto Light"/>
          <w:u w:val="dotted"/>
          <w:lang w:val="de-CH"/>
        </w:rPr>
        <w:fldChar w:fldCharType="end"/>
      </w:r>
      <w:r w:rsidR="00D06D1D" w:rsidRPr="0023297C">
        <w:rPr>
          <w:rFonts w:ascii="Roboto Light" w:hAnsi="Roboto Light"/>
          <w:u w:val="dotted"/>
          <w:lang w:val="de-CH"/>
        </w:rPr>
        <w:tab/>
      </w:r>
    </w:p>
    <w:p w:rsidR="00A6302F" w:rsidRPr="0023297C" w:rsidRDefault="00A6302F" w:rsidP="007B0B9E">
      <w:pPr>
        <w:tabs>
          <w:tab w:val="left" w:pos="5529"/>
          <w:tab w:val="right" w:pos="7513"/>
          <w:tab w:val="left" w:pos="7797"/>
          <w:tab w:val="right" w:pos="9498"/>
        </w:tabs>
        <w:spacing w:before="20" w:after="20" w:line="288" w:lineRule="auto"/>
        <w:ind w:right="-30"/>
        <w:rPr>
          <w:rFonts w:ascii="Roboto Light" w:hAnsi="Roboto Light"/>
          <w:u w:val="dotted"/>
          <w:lang w:val="de-CH"/>
        </w:rPr>
      </w:pPr>
      <w:r w:rsidRPr="0023297C">
        <w:rPr>
          <w:rFonts w:ascii="Roboto Light" w:hAnsi="Roboto Light"/>
        </w:rPr>
        <w:t>Wieviele Personen werden in der Wohnung wohnen ?</w:t>
      </w:r>
      <w:r w:rsidR="007B0B9E" w:rsidRPr="0023297C">
        <w:rPr>
          <w:rFonts w:ascii="Roboto Light" w:hAnsi="Roboto Light"/>
        </w:rPr>
        <w:tab/>
        <w:t xml:space="preserve">Erwachsene  </w:t>
      </w:r>
      <w:r w:rsidR="007B0B9E" w:rsidRPr="0023297C">
        <w:rPr>
          <w:rFonts w:ascii="Roboto Light" w:hAnsi="Roboto Light"/>
          <w:u w:val="dotted"/>
          <w:lang w:val="de-CH"/>
        </w:rPr>
        <w:tab/>
      </w:r>
      <w:r w:rsidR="007B0B9E" w:rsidRPr="0023297C">
        <w:rPr>
          <w:rFonts w:ascii="Roboto Light" w:hAnsi="Roboto Light"/>
          <w:lang w:val="de-CH"/>
        </w:rPr>
        <w:tab/>
        <w:t xml:space="preserve">Kinder  </w:t>
      </w:r>
      <w:r w:rsidR="007B0B9E"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 w:rsidP="00A6302F">
      <w:pPr>
        <w:tabs>
          <w:tab w:val="right" w:pos="3119"/>
          <w:tab w:val="left" w:pos="3402"/>
          <w:tab w:val="right" w:pos="6521"/>
          <w:tab w:val="left" w:pos="6804"/>
          <w:tab w:val="left" w:pos="8222"/>
          <w:tab w:val="right" w:pos="9498"/>
        </w:tabs>
        <w:spacing w:before="20" w:after="20" w:line="288" w:lineRule="auto"/>
        <w:ind w:right="-30"/>
        <w:rPr>
          <w:rFonts w:ascii="Roboto Light" w:hAnsi="Roboto Light"/>
          <w:u w:val="dotted"/>
          <w:lang w:val="de-CH"/>
        </w:rPr>
      </w:pPr>
      <w:r w:rsidRPr="0023297C">
        <w:rPr>
          <w:rFonts w:ascii="Roboto Light" w:hAnsi="Roboto Light"/>
        </w:rPr>
        <w:t xml:space="preserve">Referenzen: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52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="00A6302F" w:rsidRPr="0023297C">
        <w:rPr>
          <w:rFonts w:ascii="Roboto Light" w:hAnsi="Roboto Light"/>
          <w:u w:val="dotted"/>
          <w:lang w:val="de-CH"/>
        </w:rPr>
        <w:tab/>
      </w:r>
      <w:r w:rsidR="00A6302F" w:rsidRPr="0023297C">
        <w:rPr>
          <w:rFonts w:ascii="Roboto Light" w:hAnsi="Roboto Light"/>
          <w:u w:val="dotted"/>
          <w:lang w:val="de-CH"/>
        </w:rPr>
        <w:tab/>
      </w:r>
      <w:r w:rsidR="00A6302F"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>
      <w:pPr>
        <w:tabs>
          <w:tab w:val="right" w:pos="4678"/>
          <w:tab w:val="left" w:pos="4962"/>
          <w:tab w:val="left" w:pos="7088"/>
          <w:tab w:val="right" w:pos="9498"/>
        </w:tabs>
        <w:spacing w:before="20" w:after="20" w:line="288" w:lineRule="auto"/>
        <w:ind w:left="4962" w:right="-171" w:hanging="4962"/>
        <w:rPr>
          <w:rFonts w:ascii="Roboto Light" w:hAnsi="Roboto Light"/>
          <w:u w:val="dotted"/>
          <w:lang w:val="de-CH"/>
        </w:rPr>
      </w:pP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3" w:name="Text59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53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  <w:u w:val="dotted"/>
          <w:lang w:val="de-CH"/>
        </w:rPr>
        <w:tab/>
      </w:r>
    </w:p>
    <w:p w:rsidR="00443EC5" w:rsidRPr="0023297C" w:rsidRDefault="00443EC5">
      <w:pPr>
        <w:pBdr>
          <w:bottom w:val="single" w:sz="4" w:space="1" w:color="auto"/>
        </w:pBdr>
        <w:tabs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4"/>
        </w:rPr>
      </w:pPr>
    </w:p>
    <w:p w:rsidR="00CF75FB" w:rsidRPr="0023297C" w:rsidRDefault="00CF75FB" w:rsidP="00CF75FB">
      <w:pPr>
        <w:pStyle w:val="Textkrper3"/>
        <w:numPr>
          <w:ilvl w:val="0"/>
          <w:numId w:val="1"/>
        </w:numPr>
        <w:pBdr>
          <w:bottom w:val="single" w:sz="4" w:space="1" w:color="auto"/>
        </w:pBdr>
        <w:tabs>
          <w:tab w:val="clear" w:pos="9468"/>
          <w:tab w:val="left" w:pos="426"/>
          <w:tab w:val="left" w:pos="4536"/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>Wir bitten Sie, der Anmeldung einen aktuellen Betreibungsauszug beizulegen.</w:t>
      </w:r>
    </w:p>
    <w:p w:rsidR="00CF75FB" w:rsidRPr="0023297C" w:rsidRDefault="00BC7002" w:rsidP="00CF75FB">
      <w:pPr>
        <w:pStyle w:val="Textkrper3"/>
        <w:numPr>
          <w:ilvl w:val="0"/>
          <w:numId w:val="1"/>
        </w:numPr>
        <w:pBdr>
          <w:bottom w:val="single" w:sz="4" w:space="1" w:color="auto"/>
        </w:pBdr>
        <w:tabs>
          <w:tab w:val="clear" w:pos="9468"/>
          <w:tab w:val="left" w:pos="426"/>
          <w:tab w:val="left" w:pos="4536"/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</w:rPr>
      </w:pPr>
      <w:r w:rsidRPr="0023297C">
        <w:rPr>
          <w:rFonts w:ascii="Roboto Light" w:hAnsi="Roboto Light"/>
        </w:rPr>
        <w:t>Vor Mietbeginn ist ein Mietzinsdepot von 2 bis höchstens 3 Monatszinsen zu leisten.</w:t>
      </w:r>
    </w:p>
    <w:p w:rsidR="00FD5E21" w:rsidRDefault="00443EC5" w:rsidP="0023297C">
      <w:pPr>
        <w:pStyle w:val="Textkrper3"/>
        <w:tabs>
          <w:tab w:val="clear" w:pos="9468"/>
          <w:tab w:val="left" w:pos="4111"/>
          <w:tab w:val="left" w:pos="4536"/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22"/>
        </w:rPr>
      </w:pPr>
      <w:r w:rsidRPr="0023297C">
        <w:rPr>
          <w:rFonts w:ascii="Roboto Light" w:hAnsi="Roboto Light"/>
        </w:rPr>
        <w:t>Der Unterzeichnete bestätigt, die Fragen wahrheitsgetreu beantwortet zu haben</w:t>
      </w:r>
      <w:r w:rsidRPr="0023297C">
        <w:rPr>
          <w:rFonts w:ascii="Roboto Light" w:hAnsi="Roboto Light"/>
          <w:sz w:val="22"/>
        </w:rPr>
        <w:t>.</w:t>
      </w:r>
    </w:p>
    <w:p w:rsidR="0023297C" w:rsidRPr="0023297C" w:rsidRDefault="0023297C" w:rsidP="0023297C">
      <w:pPr>
        <w:pStyle w:val="Textkrper3"/>
        <w:tabs>
          <w:tab w:val="clear" w:pos="9468"/>
          <w:tab w:val="left" w:pos="4111"/>
          <w:tab w:val="left" w:pos="4536"/>
          <w:tab w:val="right" w:pos="4678"/>
          <w:tab w:val="right" w:pos="9498"/>
        </w:tabs>
        <w:spacing w:before="20" w:after="20" w:line="288" w:lineRule="auto"/>
        <w:rPr>
          <w:rFonts w:ascii="Roboto Light" w:hAnsi="Roboto Light"/>
          <w:sz w:val="22"/>
        </w:rPr>
      </w:pPr>
    </w:p>
    <w:p w:rsidR="00443EC5" w:rsidRPr="0023297C" w:rsidRDefault="00443EC5">
      <w:pPr>
        <w:tabs>
          <w:tab w:val="right" w:pos="4678"/>
          <w:tab w:val="left" w:pos="4962"/>
          <w:tab w:val="right" w:pos="9498"/>
        </w:tabs>
        <w:spacing w:before="20" w:after="20" w:line="288" w:lineRule="auto"/>
        <w:ind w:right="-30"/>
        <w:rPr>
          <w:rFonts w:ascii="Roboto Light" w:hAnsi="Roboto Light"/>
        </w:rPr>
      </w:pPr>
      <w:r w:rsidRPr="0023297C">
        <w:rPr>
          <w:rFonts w:ascii="Roboto Light" w:hAnsi="Roboto Light"/>
        </w:rPr>
        <w:t xml:space="preserve">Datum:  </w:t>
      </w:r>
      <w:r w:rsidRPr="0023297C">
        <w:rPr>
          <w:rFonts w:ascii="Roboto Light" w:hAnsi="Roboto Light"/>
          <w:u w:val="dotted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23297C">
        <w:rPr>
          <w:rFonts w:ascii="Roboto Light" w:hAnsi="Roboto Light"/>
          <w:u w:val="dotted"/>
          <w:lang w:val="de-CH"/>
        </w:rPr>
        <w:instrText xml:space="preserve"> FORMTEXT </w:instrText>
      </w:r>
      <w:r w:rsidRPr="0023297C">
        <w:rPr>
          <w:rFonts w:ascii="Roboto Light" w:hAnsi="Roboto Light"/>
          <w:u w:val="dotted"/>
          <w:lang w:val="de-CH"/>
        </w:rPr>
      </w:r>
      <w:r w:rsidRPr="0023297C">
        <w:rPr>
          <w:rFonts w:ascii="Roboto Light" w:hAnsi="Roboto Light"/>
          <w:u w:val="dotted"/>
          <w:lang w:val="de-CH"/>
        </w:rPr>
        <w:fldChar w:fldCharType="separate"/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noProof/>
          <w:u w:val="dotted"/>
          <w:lang w:val="de-CH"/>
        </w:rPr>
        <w:t> </w:t>
      </w:r>
      <w:r w:rsidRPr="0023297C">
        <w:rPr>
          <w:rFonts w:ascii="Roboto Light" w:hAnsi="Roboto Light"/>
          <w:u w:val="dotted"/>
          <w:lang w:val="de-CH"/>
        </w:rPr>
        <w:fldChar w:fldCharType="end"/>
      </w:r>
      <w:bookmarkEnd w:id="54"/>
      <w:r w:rsidRPr="0023297C">
        <w:rPr>
          <w:rFonts w:ascii="Roboto Light" w:hAnsi="Roboto Light"/>
          <w:u w:val="dotted"/>
          <w:lang w:val="de-CH"/>
        </w:rPr>
        <w:tab/>
      </w:r>
      <w:r w:rsidRPr="0023297C">
        <w:rPr>
          <w:rFonts w:ascii="Roboto Light" w:hAnsi="Roboto Light"/>
        </w:rPr>
        <w:tab/>
        <w:t>Unterschrift:</w:t>
      </w:r>
      <w:r w:rsidRPr="0023297C">
        <w:rPr>
          <w:rFonts w:ascii="Roboto Light" w:hAnsi="Roboto Light"/>
          <w:u w:val="dotted"/>
          <w:lang w:val="de-CH"/>
        </w:rPr>
        <w:tab/>
      </w:r>
    </w:p>
    <w:sectPr w:rsidR="00443EC5" w:rsidRPr="0023297C" w:rsidSect="0023297C">
      <w:pgSz w:w="11907" w:h="16840" w:code="9"/>
      <w:pgMar w:top="284" w:right="851" w:bottom="284" w:left="158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539A"/>
    <w:multiLevelType w:val="hybridMultilevel"/>
    <w:tmpl w:val="F704F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ocumentProtection w:edit="forms" w:formatting="1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5"/>
    <w:rsid w:val="00012BE5"/>
    <w:rsid w:val="0023297C"/>
    <w:rsid w:val="003A3D89"/>
    <w:rsid w:val="003B7492"/>
    <w:rsid w:val="00443EC5"/>
    <w:rsid w:val="007B0B9E"/>
    <w:rsid w:val="007F602F"/>
    <w:rsid w:val="008404A9"/>
    <w:rsid w:val="009D2FB4"/>
    <w:rsid w:val="00A6302F"/>
    <w:rsid w:val="00BC7002"/>
    <w:rsid w:val="00BF774C"/>
    <w:rsid w:val="00C540ED"/>
    <w:rsid w:val="00CF75FB"/>
    <w:rsid w:val="00D06D1D"/>
    <w:rsid w:val="00DC66AD"/>
    <w:rsid w:val="00F40B2D"/>
    <w:rsid w:val="00FD5E21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C4EBEF-0C06-47D1-8A16-99B1849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4253"/>
        <w:tab w:val="left" w:pos="4536"/>
        <w:tab w:val="right" w:pos="9468"/>
      </w:tabs>
    </w:pPr>
    <w:rPr>
      <w:u w:val="single"/>
    </w:rPr>
  </w:style>
  <w:style w:type="paragraph" w:styleId="Textkrper2">
    <w:name w:val="Body Text 2"/>
    <w:basedOn w:val="Standard"/>
    <w:semiHidden/>
    <w:pPr>
      <w:tabs>
        <w:tab w:val="left" w:pos="4536"/>
      </w:tabs>
      <w:ind w:right="-171"/>
    </w:pPr>
  </w:style>
  <w:style w:type="paragraph" w:styleId="Textkrper3">
    <w:name w:val="Body Text 3"/>
    <w:basedOn w:val="Standard"/>
    <w:semiHidden/>
    <w:pPr>
      <w:tabs>
        <w:tab w:val="right" w:pos="9468"/>
      </w:tabs>
      <w:spacing w:before="40" w:after="40"/>
      <w:ind w:right="-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E21"/>
    <w:rPr>
      <w:rFonts w:ascii="Tahoma" w:hAnsi="Tahoma" w:cs="Tahoma"/>
      <w:sz w:val="16"/>
      <w:szCs w:val="16"/>
    </w:rPr>
  </w:style>
  <w:style w:type="paragraph" w:customStyle="1" w:styleId="GestrichelteLinie">
    <w:name w:val="Gestrichelte Linie"/>
    <w:basedOn w:val="Standard"/>
    <w:rPr>
      <w:u w:val="dotted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WS1\Anwendungsdaten\Microsoft\Vorlagen\Liefersche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4F72-6EDE-4144-8B82-0F1F284B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Lieferschein.dot</Template>
  <TotalTime>0</TotalTime>
  <Pages>1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ALFRED  GSCHWIND  ARCHITEKT	4106  THERWIL</vt:lpstr>
    </vt:vector>
  </TitlesOfParts>
  <Company>Alfred Gschwind Architekt AG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 GSCHWIND  ARCHITEKT	4106  THERWIL</dc:title>
  <dc:subject/>
  <dc:creator>WS1</dc:creator>
  <cp:keywords/>
  <cp:lastModifiedBy>Christian Buser</cp:lastModifiedBy>
  <cp:revision>8</cp:revision>
  <cp:lastPrinted>2018-08-03T07:31:00Z</cp:lastPrinted>
  <dcterms:created xsi:type="dcterms:W3CDTF">2018-04-24T07:01:00Z</dcterms:created>
  <dcterms:modified xsi:type="dcterms:W3CDTF">2018-12-06T07:36:00Z</dcterms:modified>
</cp:coreProperties>
</file>